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A51C03"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7019F">
        <w:t>11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A21EC" w:rsidRPr="000A21EC">
        <w:t>Introduction to Concepts in Physics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A21EC" w:rsidRPr="000A21EC">
        <w:t>PHYS 1013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A21EC" w:rsidRPr="000A21EC">
        <w:t>PHYS 200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87019F">
        <w:fldChar w:fldCharType="begin">
          <w:ffData>
            <w:name w:val="Text27"/>
            <w:enabled/>
            <w:calcOnExit w:val="0"/>
            <w:textInput>
              <w:maxLength w:val="30"/>
            </w:textInput>
          </w:ffData>
        </w:fldChar>
      </w:r>
      <w:bookmarkStart w:id="4" w:name="Text27"/>
      <w:r w:rsidR="00212958" w:rsidRPr="0087019F">
        <w:instrText xml:space="preserve"> FORMTEXT </w:instrText>
      </w:r>
      <w:r w:rsidR="00212958" w:rsidRPr="0087019F">
        <w:fldChar w:fldCharType="separate"/>
      </w:r>
      <w:r w:rsidR="000A21EC" w:rsidRPr="0087019F">
        <w:t>3</w:t>
      </w:r>
      <w:r w:rsidR="00212958" w:rsidRPr="0087019F">
        <w:fldChar w:fldCharType="end"/>
      </w:r>
      <w:bookmarkEnd w:id="4"/>
      <w:r w:rsidR="008F0C88" w:rsidRPr="0087019F">
        <w:t>-</w:t>
      </w:r>
      <w:r w:rsidR="008F0C88" w:rsidRPr="0087019F">
        <w:fldChar w:fldCharType="begin">
          <w:ffData>
            <w:name w:val="Text33"/>
            <w:enabled/>
            <w:calcOnExit w:val="0"/>
            <w:textInput/>
          </w:ffData>
        </w:fldChar>
      </w:r>
      <w:bookmarkStart w:id="5" w:name="Text33"/>
      <w:r w:rsidR="008F0C88" w:rsidRPr="0087019F">
        <w:instrText xml:space="preserve"> FORMTEXT </w:instrText>
      </w:r>
      <w:r w:rsidR="008F0C88" w:rsidRPr="0087019F">
        <w:fldChar w:fldCharType="separate"/>
      </w:r>
      <w:r w:rsidR="000A21EC" w:rsidRPr="0087019F">
        <w:t>0</w:t>
      </w:r>
      <w:r w:rsidR="008F0C88" w:rsidRPr="0087019F">
        <w:fldChar w:fldCharType="end"/>
      </w:r>
      <w:bookmarkEnd w:id="5"/>
      <w:r w:rsidR="008F0C88" w:rsidRPr="0087019F">
        <w:t>-</w:t>
      </w:r>
      <w:r w:rsidR="008F0C88" w:rsidRPr="0087019F">
        <w:fldChar w:fldCharType="begin">
          <w:ffData>
            <w:name w:val="Text34"/>
            <w:enabled/>
            <w:calcOnExit w:val="0"/>
            <w:textInput/>
          </w:ffData>
        </w:fldChar>
      </w:r>
      <w:bookmarkStart w:id="6" w:name="Text34"/>
      <w:r w:rsidR="008F0C88" w:rsidRPr="0087019F">
        <w:instrText xml:space="preserve"> FORMTEXT </w:instrText>
      </w:r>
      <w:r w:rsidR="008F0C88" w:rsidRPr="0087019F">
        <w:fldChar w:fldCharType="separate"/>
      </w:r>
      <w:r w:rsidR="000A21EC" w:rsidRPr="0087019F">
        <w:t>3</w:t>
      </w:r>
      <w:r w:rsidR="008F0C88" w:rsidRPr="0087019F">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87019F">
        <w:fldChar w:fldCharType="begin">
          <w:ffData>
            <w:name w:val="Text27"/>
            <w:enabled/>
            <w:calcOnExit w:val="0"/>
            <w:textInput>
              <w:maxLength w:val="30"/>
            </w:textInput>
          </w:ffData>
        </w:fldChar>
      </w:r>
      <w:r w:rsidRPr="0087019F">
        <w:instrText xml:space="preserve"> FORMTEXT </w:instrText>
      </w:r>
      <w:r w:rsidRPr="0087019F">
        <w:fldChar w:fldCharType="separate"/>
      </w:r>
      <w:r w:rsidR="00A51C03" w:rsidRPr="0087019F">
        <w:t>45</w:t>
      </w:r>
      <w:r w:rsidRPr="0087019F">
        <w:fldChar w:fldCharType="end"/>
      </w:r>
      <w:r w:rsidRPr="0087019F">
        <w:t>-</w:t>
      </w:r>
      <w:r w:rsidRPr="0087019F">
        <w:fldChar w:fldCharType="begin">
          <w:ffData>
            <w:name w:val="Text35"/>
            <w:enabled/>
            <w:calcOnExit w:val="0"/>
            <w:textInput/>
          </w:ffData>
        </w:fldChar>
      </w:r>
      <w:bookmarkStart w:id="8" w:name="Text35"/>
      <w:r w:rsidRPr="0087019F">
        <w:instrText xml:space="preserve"> FORMTEXT </w:instrText>
      </w:r>
      <w:r w:rsidRPr="0087019F">
        <w:fldChar w:fldCharType="separate"/>
      </w:r>
      <w:r w:rsidR="00A51C03" w:rsidRPr="0087019F">
        <w:t>0</w:t>
      </w:r>
      <w:r w:rsidRPr="0087019F">
        <w:fldChar w:fldCharType="end"/>
      </w:r>
      <w:bookmarkEnd w:id="8"/>
      <w:r w:rsidRPr="0087019F">
        <w:t>-</w:t>
      </w:r>
      <w:r w:rsidRPr="0087019F">
        <w:fldChar w:fldCharType="begin">
          <w:ffData>
            <w:name w:val="Text36"/>
            <w:enabled/>
            <w:calcOnExit w:val="0"/>
            <w:textInput/>
          </w:ffData>
        </w:fldChar>
      </w:r>
      <w:bookmarkStart w:id="9" w:name="Text36"/>
      <w:r w:rsidRPr="0087019F">
        <w:instrText xml:space="preserve"> FORMTEXT </w:instrText>
      </w:r>
      <w:r w:rsidRPr="0087019F">
        <w:fldChar w:fldCharType="separate"/>
      </w:r>
      <w:r w:rsidR="00A51C03" w:rsidRPr="0087019F">
        <w:t>45</w:t>
      </w:r>
      <w:r w:rsidRPr="0087019F">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0A21EC" w:rsidRPr="000A21EC">
        <w:t>CPHY 1013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A21EC" w:rsidRPr="000A21EC">
        <w:t>40.0801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A21EC" w:rsidRPr="000A21EC">
        <w:t>Survey of concepts in physics. Topics selected from classical mechanics, electrodynamics, waves, thermodynamics, fluid mechanics, solid state physics, and nuclear physics. Not intended for science majors.</w:t>
      </w:r>
      <w:r>
        <w:fldChar w:fldCharType="end"/>
      </w:r>
      <w:bookmarkEnd w:id="12"/>
    </w:p>
    <w:p w:rsidR="00860938" w:rsidRDefault="00860938" w:rsidP="007E4F12"/>
    <w:p w:rsidR="00860938" w:rsidRPr="000E047A" w:rsidRDefault="00860938" w:rsidP="00A51C03">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A21EC" w:rsidRPr="000A21EC">
        <w:t>MATH 1113 (or MATH 101) or MATH 1213 (or MATH 110) or equivalent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A21EC" w:rsidRPr="000A21E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A21EC" w:rsidRPr="000A21EC">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A21EC" w:rsidRPr="000A21EC">
        <w:t>Describe the major scientific contributions of Aristotle, Copernicus, Galileo, Newton, and Einstein to our understanding of the physical world.</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A21EC" w:rsidRPr="000A21EC">
        <w:t>Describe the motion of an object using the concepts of classical mechanics and explain the laws of conservation of energy and momentum.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A21EC" w:rsidRPr="000A21EC">
        <w:t>Describe the effects of temperature on an object and the resulting heat flow.</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A21EC" w:rsidRPr="000A21EC">
        <w:t>Explain general concepts in wave mechanics.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0A21EC" w:rsidRPr="000A21EC">
        <w:t>Use physics concepts and algebraic skills to solve real-life physics problems.</w:t>
      </w:r>
      <w:r>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A51C03" w:rsidRDefault="00381372" w:rsidP="00750D54">
      <w:pPr>
        <w:pStyle w:val="ListParagraph"/>
        <w:ind w:left="0"/>
        <w:rPr>
          <w:rFonts w:ascii="Times New Roman" w:hAnsi="Times New Roman" w:cs="Times New Roman"/>
        </w:rPr>
      </w:pPr>
      <w:r w:rsidRPr="00A51C03">
        <w:rPr>
          <w:rFonts w:ascii="Times New Roman" w:hAnsi="Times New Roman" w:cs="Times New Roman"/>
        </w:rPr>
        <w:fldChar w:fldCharType="begin">
          <w:ffData>
            <w:name w:val="Text21"/>
            <w:enabled/>
            <w:calcOnExit w:val="0"/>
            <w:textInput/>
          </w:ffData>
        </w:fldChar>
      </w:r>
      <w:bookmarkStart w:id="21" w:name="Text21"/>
      <w:r w:rsidRPr="00A51C03">
        <w:rPr>
          <w:rFonts w:ascii="Times New Roman" w:hAnsi="Times New Roman" w:cs="Times New Roman"/>
        </w:rPr>
        <w:instrText xml:space="preserve"> FORMTEXT </w:instrText>
      </w:r>
      <w:r w:rsidRPr="00A51C03">
        <w:rPr>
          <w:rFonts w:ascii="Times New Roman" w:hAnsi="Times New Roman" w:cs="Times New Roman"/>
        </w:rPr>
      </w:r>
      <w:r w:rsidRPr="00A51C03">
        <w:rPr>
          <w:rFonts w:ascii="Times New Roman" w:hAnsi="Times New Roman" w:cs="Times New Roman"/>
        </w:rPr>
        <w:fldChar w:fldCharType="separate"/>
      </w:r>
      <w:r w:rsidR="009123BA" w:rsidRPr="00A51C03">
        <w:rPr>
          <w:rFonts w:ascii="Times New Roman" w:hAnsi="Times New Roman" w:cs="Times New Roman"/>
        </w:rPr>
        <w:t>Apply scientific concepts to explain the physical world. (General Education Competency</w:t>
      </w:r>
      <w:r w:rsidR="00A51C03">
        <w:rPr>
          <w:rFonts w:ascii="Times New Roman" w:hAnsi="Times New Roman" w:cs="Times New Roman"/>
        </w:rPr>
        <w:t>:</w:t>
      </w:r>
      <w:r w:rsidR="009123BA" w:rsidRPr="00A51C03">
        <w:rPr>
          <w:rFonts w:ascii="Times New Roman" w:hAnsi="Times New Roman" w:cs="Times New Roman"/>
        </w:rPr>
        <w:t xml:space="preserve"> </w:t>
      </w:r>
      <w:r w:rsidR="00A51C03">
        <w:rPr>
          <w:rFonts w:ascii="Times New Roman" w:hAnsi="Times New Roman" w:cs="Times New Roman"/>
        </w:rPr>
        <w:t xml:space="preserve"> </w:t>
      </w:r>
      <w:r w:rsidR="009123BA" w:rsidRPr="00A51C03">
        <w:rPr>
          <w:rFonts w:ascii="Times New Roman" w:hAnsi="Times New Roman" w:cs="Times New Roman"/>
        </w:rPr>
        <w:t>Scientific Reasoning)</w:t>
      </w:r>
      <w:r w:rsidRPr="00A51C03">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9123BA" w:rsidRPr="009123BA">
        <w:t>Administration of unit exams during the semester and a comprehensive final exam at the end of the semester.</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9123BA" w:rsidRPr="009123BA">
        <w:t>Instructor-designed assignments including, but not limited to, written and oral assignments, projects, homework, and quizzes.  All assignments will be graded using an instructor-designed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62776" w:rsidRPr="00E62776" w:rsidRDefault="00594256" w:rsidP="00E62776">
      <w:r>
        <w:fldChar w:fldCharType="begin">
          <w:ffData>
            <w:name w:val="Text1"/>
            <w:enabled/>
            <w:calcOnExit w:val="0"/>
            <w:textInput/>
          </w:ffData>
        </w:fldChar>
      </w:r>
      <w:bookmarkStart w:id="24" w:name="Text1"/>
      <w:r>
        <w:instrText xml:space="preserve"> FORMTEXT </w:instrText>
      </w:r>
      <w:r>
        <w:fldChar w:fldCharType="separate"/>
      </w:r>
      <w:r w:rsidR="00E62776" w:rsidRPr="00E62776">
        <w:t>I.</w:t>
      </w:r>
      <w:r w:rsidR="00E62776" w:rsidRPr="00E62776">
        <w:tab/>
        <w:t>Measurement</w:t>
      </w:r>
    </w:p>
    <w:p w:rsidR="00E62776" w:rsidRPr="00E62776" w:rsidRDefault="00E62776" w:rsidP="00A51C03">
      <w:pPr>
        <w:ind w:left="720" w:hanging="360"/>
      </w:pPr>
      <w:r w:rsidRPr="00E62776">
        <w:t>A.</w:t>
      </w:r>
      <w:r w:rsidRPr="00E62776">
        <w:tab/>
        <w:t>Standard and SI Systems</w:t>
      </w:r>
    </w:p>
    <w:p w:rsidR="00E62776" w:rsidRPr="00E62776" w:rsidRDefault="00E62776" w:rsidP="00A51C03">
      <w:pPr>
        <w:ind w:left="720" w:hanging="360"/>
      </w:pPr>
      <w:r w:rsidRPr="00E62776">
        <w:t>B.</w:t>
      </w:r>
      <w:r w:rsidRPr="00E62776">
        <w:tab/>
        <w:t>Uncertainty in measurements and significant digits</w:t>
      </w:r>
    </w:p>
    <w:p w:rsidR="00E62776" w:rsidRPr="00E62776" w:rsidRDefault="00E62776" w:rsidP="00E62776">
      <w:r w:rsidRPr="00E62776">
        <w:t>II.</w:t>
      </w:r>
      <w:r w:rsidRPr="00E62776">
        <w:tab/>
        <w:t>Kinematics</w:t>
      </w:r>
    </w:p>
    <w:p w:rsidR="00E62776" w:rsidRPr="00E62776" w:rsidRDefault="00E62776" w:rsidP="00E62776">
      <w:r w:rsidRPr="00E62776">
        <w:t>III.</w:t>
      </w:r>
      <w:r w:rsidRPr="00E62776">
        <w:tab/>
        <w:t>Force and Acceleration</w:t>
      </w:r>
    </w:p>
    <w:p w:rsidR="00E62776" w:rsidRPr="00E62776" w:rsidRDefault="00E62776" w:rsidP="00E62776">
      <w:r w:rsidRPr="00E62776">
        <w:t>IV.</w:t>
      </w:r>
      <w:r w:rsidRPr="00E62776">
        <w:tab/>
        <w:t>Work, Energy and Momentum</w:t>
      </w:r>
    </w:p>
    <w:p w:rsidR="00E62776" w:rsidRPr="00E62776" w:rsidRDefault="00E62776" w:rsidP="00E62776">
      <w:r w:rsidRPr="00E62776">
        <w:t>V.</w:t>
      </w:r>
      <w:r w:rsidRPr="00E62776">
        <w:tab/>
        <w:t>Thermodynamics</w:t>
      </w:r>
    </w:p>
    <w:p w:rsidR="00E62776" w:rsidRPr="00E62776" w:rsidRDefault="00E62776" w:rsidP="00E62776">
      <w:r w:rsidRPr="00E62776">
        <w:t>VI.</w:t>
      </w:r>
      <w:r w:rsidRPr="00E62776">
        <w:tab/>
        <w:t>Sound and Electromagnetic Radiation</w:t>
      </w:r>
    </w:p>
    <w:p w:rsidR="00E62776" w:rsidRPr="00E62776" w:rsidRDefault="00E62776" w:rsidP="00E62776">
      <w:r w:rsidRPr="00E62776">
        <w:t>VII.</w:t>
      </w:r>
      <w:r w:rsidRPr="00E62776">
        <w:tab/>
        <w:t>Electricity and Magnetism</w:t>
      </w:r>
    </w:p>
    <w:p w:rsidR="00594256" w:rsidRDefault="00E62776" w:rsidP="00E62776">
      <w:r w:rsidRPr="00E62776">
        <w:t>VIII.</w:t>
      </w:r>
      <w:r w:rsidRPr="00E62776">
        <w:tab/>
        <w:t>Selected Topics in Modern Physics</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19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6zCZ3zyyv88UpiFpU3hWTk0AB5iUXeb4njiE/I7JEfeMS6lbFmt79lOHyBeY+Lsh4HwGKE56ggbOBDghPHhbw==" w:salt="mjaFdlOWtALG4pgvQzUhA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21EC"/>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0A1E"/>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019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123BA"/>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1C0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2776"/>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E09B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E7E0E6-DDDB-4C37-8A30-4A620617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21</TotalTime>
  <Pages>2</Pages>
  <Words>635</Words>
  <Characters>4012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2020-07-20T17:50:00Z</dcterms:created>
  <dcterms:modified xsi:type="dcterms:W3CDTF">2020-09-11T22:45:00Z</dcterms:modified>
</cp:coreProperties>
</file>